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E3D0" w14:textId="0F3CB74C" w:rsidR="002C0620" w:rsidRDefault="003509A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Viru-Nigula valla raamatukogu lugeja registreerimiskaart </w:t>
      </w:r>
    </w:p>
    <w:p w14:paraId="6B0DE3D1" w14:textId="77777777" w:rsidR="002C0620" w:rsidRDefault="003509A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PALUME NIMEVÄLJAD TÄITA TRÜKITÄHTEDEGA</w:t>
      </w:r>
    </w:p>
    <w:p w14:paraId="6B0DE3D2" w14:textId="59DB5CC3" w:rsidR="002C0620" w:rsidRDefault="003509AA" w:rsidP="003509A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LUGEJA ANDMED</w:t>
      </w:r>
    </w:p>
    <w:p w14:paraId="59F29CCD" w14:textId="77777777" w:rsidR="003509AA" w:rsidRDefault="003509AA" w:rsidP="003509AA">
      <w:pPr>
        <w:pStyle w:val="Standard"/>
        <w:spacing w:line="276" w:lineRule="auto"/>
      </w:pPr>
    </w:p>
    <w:p w14:paraId="63835727" w14:textId="27509862" w:rsidR="003509AA" w:rsidRDefault="003509AA" w:rsidP="003509AA">
      <w:pPr>
        <w:pStyle w:val="Standard"/>
        <w:spacing w:line="276" w:lineRule="auto"/>
      </w:pPr>
      <w:r>
        <w:t>Perekonnanimi</w:t>
      </w:r>
    </w:p>
    <w:p w14:paraId="6B0DE3D3" w14:textId="30BD26B9" w:rsidR="002C0620" w:rsidRDefault="003509AA" w:rsidP="003509AA">
      <w:pPr>
        <w:pStyle w:val="Standard"/>
        <w:spacing w:line="360" w:lineRule="auto"/>
      </w:pPr>
      <w:r>
        <w:t>Eesnimi</w:t>
      </w:r>
    </w:p>
    <w:p w14:paraId="6B0DE3D6" w14:textId="40B36C1A" w:rsidR="002C0620" w:rsidRDefault="003509AA" w:rsidP="003509AA">
      <w:pPr>
        <w:pStyle w:val="Standard"/>
        <w:spacing w:line="360" w:lineRule="auto"/>
      </w:pPr>
      <w:r>
        <w:t>Isikukood</w:t>
      </w:r>
    </w:p>
    <w:p w14:paraId="6B0DE3D7" w14:textId="32BAC4CD" w:rsidR="002C0620" w:rsidRDefault="003509AA" w:rsidP="003509AA">
      <w:pPr>
        <w:pStyle w:val="Standard"/>
        <w:spacing w:line="360" w:lineRule="auto"/>
      </w:pPr>
      <w:r>
        <w:t>Aadress</w:t>
      </w:r>
    </w:p>
    <w:p w14:paraId="136BE393" w14:textId="2D0649B5" w:rsidR="003509AA" w:rsidRDefault="003509AA" w:rsidP="003509AA">
      <w:pPr>
        <w:pStyle w:val="Standard"/>
        <w:spacing w:line="360" w:lineRule="auto"/>
      </w:pPr>
      <w:r>
        <w:t>Tel nr</w:t>
      </w:r>
    </w:p>
    <w:p w14:paraId="2807D8BB" w14:textId="65466D48" w:rsidR="003509AA" w:rsidRDefault="003509AA" w:rsidP="003509AA">
      <w:pPr>
        <w:pStyle w:val="Standard"/>
        <w:spacing w:line="360" w:lineRule="auto"/>
      </w:pPr>
      <w:r>
        <w:t xml:space="preserve">E-post </w:t>
      </w:r>
    </w:p>
    <w:p w14:paraId="6B0DE3D9" w14:textId="65466D48" w:rsidR="002C0620" w:rsidRDefault="002C0620">
      <w:pPr>
        <w:pStyle w:val="Standard"/>
        <w:spacing w:line="360" w:lineRule="auto"/>
        <w:rPr>
          <w:b/>
          <w:bCs/>
        </w:rPr>
      </w:pPr>
    </w:p>
    <w:p w14:paraId="6B0DE3DA" w14:textId="49A0395E" w:rsidR="002C0620" w:rsidRDefault="003509AA" w:rsidP="003509A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KÄENDAJ</w:t>
      </w:r>
      <w:r>
        <w:rPr>
          <w:b/>
          <w:bCs/>
        </w:rPr>
        <w:t>A ANDMED (täidab lapsevanem või hooldaja)</w:t>
      </w:r>
    </w:p>
    <w:p w14:paraId="22C5B0C1" w14:textId="77777777" w:rsidR="003509AA" w:rsidRDefault="003509AA" w:rsidP="003509AA">
      <w:pPr>
        <w:pStyle w:val="Standard"/>
        <w:spacing w:line="276" w:lineRule="auto"/>
        <w:rPr>
          <w:b/>
          <w:bCs/>
        </w:rPr>
      </w:pPr>
    </w:p>
    <w:p w14:paraId="52A46EA3" w14:textId="093546B9" w:rsidR="003509AA" w:rsidRDefault="003509AA" w:rsidP="003509AA">
      <w:pPr>
        <w:pStyle w:val="Standard"/>
        <w:spacing w:line="276" w:lineRule="auto"/>
      </w:pPr>
      <w:r>
        <w:t xml:space="preserve">Perekonnanimi </w:t>
      </w:r>
    </w:p>
    <w:p w14:paraId="6B0DE3DB" w14:textId="43A22EC3" w:rsidR="002C0620" w:rsidRDefault="003509AA" w:rsidP="003509AA">
      <w:pPr>
        <w:pStyle w:val="Standard"/>
        <w:spacing w:line="360" w:lineRule="auto"/>
      </w:pPr>
      <w:r>
        <w:t>E</w:t>
      </w:r>
      <w:r>
        <w:t>esnimi</w:t>
      </w:r>
    </w:p>
    <w:p w14:paraId="6B0DE3DD" w14:textId="7B7CBDCE" w:rsidR="002C0620" w:rsidRDefault="003509AA" w:rsidP="003509AA">
      <w:pPr>
        <w:pStyle w:val="Standard"/>
        <w:spacing w:before="57" w:after="57" w:line="360" w:lineRule="auto"/>
      </w:pPr>
      <w:r>
        <w:t>Isikukood</w:t>
      </w:r>
    </w:p>
    <w:p w14:paraId="6B0DE3DF" w14:textId="7B8A930D" w:rsidR="002C0620" w:rsidRDefault="003509AA" w:rsidP="003509AA">
      <w:pPr>
        <w:pStyle w:val="Standard"/>
        <w:spacing w:before="57" w:after="57" w:line="360" w:lineRule="auto"/>
      </w:pPr>
      <w:r>
        <w:t>Aadress</w:t>
      </w:r>
    </w:p>
    <w:p w14:paraId="6E7693F6" w14:textId="77777777" w:rsidR="003509AA" w:rsidRDefault="003509AA" w:rsidP="003509AA">
      <w:pPr>
        <w:pStyle w:val="Standard"/>
        <w:spacing w:line="360" w:lineRule="auto"/>
      </w:pPr>
      <w:r>
        <w:t>Tel nr</w:t>
      </w:r>
    </w:p>
    <w:p w14:paraId="6B0DE3E0" w14:textId="12F8D0FF" w:rsidR="002C0620" w:rsidRDefault="003509AA" w:rsidP="003509AA">
      <w:pPr>
        <w:pStyle w:val="Standard"/>
        <w:spacing w:line="360" w:lineRule="auto"/>
      </w:pPr>
      <w:r>
        <w:t>E-post</w:t>
      </w:r>
    </w:p>
    <w:p w14:paraId="6B0DE3E1" w14:textId="77777777" w:rsidR="002C0620" w:rsidRDefault="002C0620">
      <w:pPr>
        <w:pStyle w:val="Standard"/>
        <w:spacing w:line="360" w:lineRule="auto"/>
      </w:pPr>
    </w:p>
    <w:p w14:paraId="6B0DE3E2" w14:textId="77777777" w:rsidR="002C0620" w:rsidRDefault="003509A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Vastutan, et käendatav isik täidaks Viru-Nigula valla raamatukogu kasutamise eeskirja. Kin</w:t>
      </w:r>
      <w:r>
        <w:rPr>
          <w:b/>
          <w:bCs/>
        </w:rPr>
        <w:t>nitan käendatava andmete õigsust, nõustun nende kasutamisega raamatukoguprogrammis URRAM ning kohustun teatama kontaktandmete muutumisest.</w:t>
      </w:r>
    </w:p>
    <w:p w14:paraId="6B0DE3E3" w14:textId="77777777" w:rsidR="002C0620" w:rsidRDefault="002C0620">
      <w:pPr>
        <w:pStyle w:val="Standard"/>
        <w:spacing w:line="360" w:lineRule="auto"/>
        <w:rPr>
          <w:b/>
          <w:bCs/>
        </w:rPr>
      </w:pPr>
    </w:p>
    <w:p w14:paraId="5B59536C" w14:textId="77777777" w:rsidR="003509AA" w:rsidRDefault="003509AA">
      <w:pPr>
        <w:pStyle w:val="Standard"/>
        <w:spacing w:line="360" w:lineRule="auto"/>
      </w:pPr>
      <w:r>
        <w:t xml:space="preserve">Kuupäev </w:t>
      </w:r>
    </w:p>
    <w:p w14:paraId="6B0DE3E4" w14:textId="0CE24ECD" w:rsidR="002C0620" w:rsidRDefault="003509AA">
      <w:pPr>
        <w:pStyle w:val="Standard"/>
        <w:spacing w:line="360" w:lineRule="auto"/>
      </w:pPr>
      <w:r>
        <w:t>Allkiri</w:t>
      </w:r>
    </w:p>
    <w:p w14:paraId="6B0DE3E5" w14:textId="77777777" w:rsidR="002C0620" w:rsidRDefault="002C0620">
      <w:pPr>
        <w:pStyle w:val="Standard"/>
        <w:spacing w:line="360" w:lineRule="auto"/>
      </w:pPr>
    </w:p>
    <w:p w14:paraId="6B0DE3E6" w14:textId="77777777" w:rsidR="002C0620" w:rsidRDefault="003509AA">
      <w:pPr>
        <w:pStyle w:val="Standard"/>
        <w:spacing w:line="360" w:lineRule="auto"/>
      </w:pPr>
      <w:r>
        <w:t>E-posti teel teavitatakse reser</w:t>
      </w:r>
      <w:r>
        <w:t>veeritud/saabunud teavikutest, tagastamistähtaegadest, võlgnevustest ning edastatakse vaid olulist raamatukogu tegevust puudutavat informatsiooni. Lugeja isikuandmed kantakse raamatukoguprogrammi URRAM. Lugejaportaali http://www.lugeja.ee on võimalik sisse</w:t>
      </w:r>
      <w:r>
        <w:t xml:space="preserve"> logida kasutajatunnuse ja parooli abil, ID-kaardiga või mobiil-IDga.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 võlgnevusi, reserveerida teavikuid, muuta parooli ja kontaktandmeid ning pikendada tähtaega.</w:t>
      </w:r>
    </w:p>
    <w:p w14:paraId="6B0DE3E8" w14:textId="33844F59" w:rsidR="002C0620" w:rsidRDefault="002C0620">
      <w:pPr>
        <w:pStyle w:val="Standard"/>
        <w:spacing w:line="360" w:lineRule="auto"/>
      </w:pPr>
    </w:p>
    <w:sectPr w:rsidR="002C06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DE401" w14:textId="77777777" w:rsidR="00000000" w:rsidRDefault="003509AA">
      <w:r>
        <w:separator/>
      </w:r>
    </w:p>
  </w:endnote>
  <w:endnote w:type="continuationSeparator" w:id="0">
    <w:p w14:paraId="6B0DE403" w14:textId="77777777" w:rsidR="00000000" w:rsidRDefault="003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E3FD" w14:textId="77777777" w:rsidR="00000000" w:rsidRDefault="003509AA">
      <w:r>
        <w:rPr>
          <w:color w:val="000000"/>
        </w:rPr>
        <w:separator/>
      </w:r>
    </w:p>
  </w:footnote>
  <w:footnote w:type="continuationSeparator" w:id="0">
    <w:p w14:paraId="6B0DE3FF" w14:textId="77777777" w:rsidR="00000000" w:rsidRDefault="0035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0620"/>
    <w:rsid w:val="002C0620"/>
    <w:rsid w:val="003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DE3D0"/>
  <w15:docId w15:val="{D27E4A9D-97F0-4E0A-A50C-4C4D709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Mervi Lilleoja | Virunigularaamatukogu.ee</dc:creator>
  <cp:lastModifiedBy>Mervi Lilleoja | Virunigularaamatukogu.ee</cp:lastModifiedBy>
  <cp:revision>2</cp:revision>
  <dcterms:created xsi:type="dcterms:W3CDTF">2021-04-06T08:06:00Z</dcterms:created>
  <dcterms:modified xsi:type="dcterms:W3CDTF">2021-04-06T08:06:00Z</dcterms:modified>
</cp:coreProperties>
</file>